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76" w:rsidRDefault="00FD2B76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2B76" w:rsidRDefault="00FD2B76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81"/>
        <w:gridCol w:w="3827"/>
        <w:gridCol w:w="2410"/>
      </w:tblGrid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 xml:space="preserve">№ 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№ кабинета,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телефон</w:t>
            </w:r>
          </w:p>
        </w:tc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1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Восковская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Вероника Ивановна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308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27-38-03</w:t>
            </w:r>
          </w:p>
        </w:tc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Проскурина 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Тамара Леонидовна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308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32-26-28</w:t>
            </w:r>
          </w:p>
        </w:tc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Донцова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Любовь Юрьевна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307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33-32-02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4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Извекова 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руководителя аппарата – начальник организационного отдела</w:t>
            </w: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310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32-22-61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5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Евтушенко 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начальника организационного отдела</w:t>
            </w: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306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6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Дзюба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Игорь Владимирович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07097">
              <w:rPr>
                <w:rFonts w:ascii="Times New Roman" w:hAnsi="Times New Roman"/>
              </w:rPr>
              <w:t>ачальник отдела правовой и кадровой работы</w:t>
            </w: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305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7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Резанова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Наталья Петровна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306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33-03-61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8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Веселова 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Маргарита Сергеевна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306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33-03-56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9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Демянюк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Сергей Викторович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306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27-37-33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10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Хирс 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Дмитрий Александрович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306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27-37-33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11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Кравченко 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Елена Алексеевна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305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2B76" w:rsidRPr="00E07097" w:rsidTr="00E07097">
        <w:tc>
          <w:tcPr>
            <w:tcW w:w="588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12</w:t>
            </w:r>
          </w:p>
        </w:tc>
        <w:tc>
          <w:tcPr>
            <w:tcW w:w="2781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Двулучанская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Светлана Васильевна</w:t>
            </w:r>
          </w:p>
        </w:tc>
        <w:tc>
          <w:tcPr>
            <w:tcW w:w="3827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07097">
              <w:rPr>
                <w:rFonts w:ascii="Times New Roman" w:hAnsi="Times New Roman"/>
                <w:u w:val="single"/>
              </w:rPr>
              <w:t>Каб. 305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D2B76" w:rsidRPr="00E07097" w:rsidRDefault="00FD2B76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D2B76" w:rsidRPr="00927AE9" w:rsidRDefault="00FD2B76" w:rsidP="00927A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FD2B76" w:rsidRPr="00927AE9" w:rsidSect="00D35F8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AE9"/>
    <w:rsid w:val="00096FFE"/>
    <w:rsid w:val="00222E44"/>
    <w:rsid w:val="00225086"/>
    <w:rsid w:val="002432D3"/>
    <w:rsid w:val="00472558"/>
    <w:rsid w:val="00480231"/>
    <w:rsid w:val="004D757E"/>
    <w:rsid w:val="00513006"/>
    <w:rsid w:val="005E7713"/>
    <w:rsid w:val="005F4550"/>
    <w:rsid w:val="00650EB2"/>
    <w:rsid w:val="006A0496"/>
    <w:rsid w:val="00844CDE"/>
    <w:rsid w:val="008566A5"/>
    <w:rsid w:val="00927AE9"/>
    <w:rsid w:val="009967CD"/>
    <w:rsid w:val="00A11845"/>
    <w:rsid w:val="00A21EF3"/>
    <w:rsid w:val="00A507DF"/>
    <w:rsid w:val="00B23CAA"/>
    <w:rsid w:val="00B26AEC"/>
    <w:rsid w:val="00C70095"/>
    <w:rsid w:val="00C84648"/>
    <w:rsid w:val="00C90775"/>
    <w:rsid w:val="00CC0055"/>
    <w:rsid w:val="00D35F8A"/>
    <w:rsid w:val="00DF1AC9"/>
    <w:rsid w:val="00E07097"/>
    <w:rsid w:val="00F035FD"/>
    <w:rsid w:val="00FD2B76"/>
    <w:rsid w:val="00FD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186</Words>
  <Characters>1065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HirsDA</cp:lastModifiedBy>
  <cp:revision>3</cp:revision>
  <cp:lastPrinted>2019-03-11T06:00:00Z</cp:lastPrinted>
  <dcterms:created xsi:type="dcterms:W3CDTF">2019-04-10T09:35:00Z</dcterms:created>
  <dcterms:modified xsi:type="dcterms:W3CDTF">2019-07-02T13:54:00Z</dcterms:modified>
</cp:coreProperties>
</file>