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47" w:rsidRDefault="00F43E47" w:rsidP="00FD2F2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43E47" w:rsidRDefault="00F43E47" w:rsidP="00FD2F2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2781"/>
        <w:gridCol w:w="3827"/>
        <w:gridCol w:w="2410"/>
      </w:tblGrid>
      <w:tr w:rsidR="00F43E47" w:rsidRPr="00E07097" w:rsidTr="00E07097">
        <w:tc>
          <w:tcPr>
            <w:tcW w:w="588" w:type="dxa"/>
          </w:tcPr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097">
              <w:rPr>
                <w:rFonts w:ascii="Times New Roman" w:hAnsi="Times New Roman"/>
                <w:b/>
              </w:rPr>
              <w:t xml:space="preserve">№ </w:t>
            </w:r>
          </w:p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09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781" w:type="dxa"/>
          </w:tcPr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097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3827" w:type="dxa"/>
          </w:tcPr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097">
              <w:rPr>
                <w:rFonts w:ascii="Times New Roman" w:hAnsi="Times New Roman"/>
                <w:b/>
              </w:rPr>
              <w:t>Занимаемая должность</w:t>
            </w:r>
          </w:p>
        </w:tc>
        <w:tc>
          <w:tcPr>
            <w:tcW w:w="2410" w:type="dxa"/>
          </w:tcPr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097">
              <w:rPr>
                <w:rFonts w:ascii="Times New Roman" w:hAnsi="Times New Roman"/>
                <w:b/>
              </w:rPr>
              <w:t>№ кабинета,</w:t>
            </w:r>
          </w:p>
          <w:p w:rsidR="00F43E4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</w:t>
            </w:r>
            <w:r w:rsidRPr="00E07097">
              <w:rPr>
                <w:rFonts w:ascii="Times New Roman" w:hAnsi="Times New Roman"/>
                <w:b/>
              </w:rPr>
              <w:t>елефон</w:t>
            </w:r>
          </w:p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3E47" w:rsidRPr="00E07097" w:rsidTr="00E07097">
        <w:tc>
          <w:tcPr>
            <w:tcW w:w="588" w:type="dxa"/>
          </w:tcPr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81" w:type="dxa"/>
          </w:tcPr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Восковская</w:t>
            </w:r>
          </w:p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Вероника Ивановна</w:t>
            </w:r>
          </w:p>
        </w:tc>
        <w:tc>
          <w:tcPr>
            <w:tcW w:w="3827" w:type="dxa"/>
          </w:tcPr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Помощник председателя Белгородского городского Совета</w:t>
            </w:r>
          </w:p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07097">
              <w:rPr>
                <w:rFonts w:ascii="Times New Roman" w:hAnsi="Times New Roman"/>
                <w:u w:val="single"/>
              </w:rPr>
              <w:t>Каб. 308</w:t>
            </w:r>
          </w:p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27-38-03</w:t>
            </w:r>
          </w:p>
        </w:tc>
      </w:tr>
      <w:tr w:rsidR="00F43E47" w:rsidRPr="00E07097" w:rsidTr="00E07097">
        <w:tc>
          <w:tcPr>
            <w:tcW w:w="588" w:type="dxa"/>
          </w:tcPr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781" w:type="dxa"/>
          </w:tcPr>
          <w:p w:rsidR="00F43E4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Трищенко </w:t>
            </w:r>
          </w:p>
          <w:p w:rsidR="00F43E47" w:rsidRPr="00E07097" w:rsidRDefault="00F43E47" w:rsidP="00B85A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Дмитриевна</w:t>
            </w:r>
          </w:p>
        </w:tc>
        <w:tc>
          <w:tcPr>
            <w:tcW w:w="3827" w:type="dxa"/>
          </w:tcPr>
          <w:p w:rsidR="00F43E47" w:rsidRPr="00E07097" w:rsidRDefault="00F43E47" w:rsidP="00AC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Помощник председателя Белгородского городского Совета</w:t>
            </w:r>
          </w:p>
          <w:p w:rsidR="00F43E47" w:rsidRPr="00E07097" w:rsidRDefault="00F43E47" w:rsidP="00AC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43E47" w:rsidRPr="00E07097" w:rsidRDefault="00F43E47" w:rsidP="00AC33B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07097">
              <w:rPr>
                <w:rFonts w:ascii="Times New Roman" w:hAnsi="Times New Roman"/>
                <w:u w:val="single"/>
              </w:rPr>
              <w:t>Каб. 308</w:t>
            </w:r>
          </w:p>
          <w:p w:rsidR="00F43E47" w:rsidRPr="00E07097" w:rsidRDefault="00F43E47" w:rsidP="00AC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32-26-28</w:t>
            </w:r>
          </w:p>
        </w:tc>
      </w:tr>
      <w:tr w:rsidR="00F43E47" w:rsidRPr="00E07097" w:rsidTr="00E07097">
        <w:tc>
          <w:tcPr>
            <w:tcW w:w="588" w:type="dxa"/>
          </w:tcPr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781" w:type="dxa"/>
          </w:tcPr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Донцова</w:t>
            </w:r>
          </w:p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Любовь Юрьевна</w:t>
            </w:r>
          </w:p>
        </w:tc>
        <w:tc>
          <w:tcPr>
            <w:tcW w:w="3827" w:type="dxa"/>
          </w:tcPr>
          <w:p w:rsidR="00F43E4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Руководитель аппарата</w:t>
            </w:r>
            <w:r>
              <w:rPr>
                <w:rFonts w:ascii="Times New Roman" w:hAnsi="Times New Roman"/>
              </w:rPr>
              <w:t xml:space="preserve"> Белгородского городского Совета</w:t>
            </w:r>
          </w:p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07097">
              <w:rPr>
                <w:rFonts w:ascii="Times New Roman" w:hAnsi="Times New Roman"/>
                <w:u w:val="single"/>
              </w:rPr>
              <w:t>Каб. 307</w:t>
            </w:r>
          </w:p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33-32-02</w:t>
            </w:r>
          </w:p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3E47" w:rsidRPr="00E07097" w:rsidTr="00E07097">
        <w:tc>
          <w:tcPr>
            <w:tcW w:w="588" w:type="dxa"/>
          </w:tcPr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781" w:type="dxa"/>
          </w:tcPr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 xml:space="preserve">Извекова </w:t>
            </w:r>
          </w:p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Галина Николаевна</w:t>
            </w:r>
          </w:p>
        </w:tc>
        <w:tc>
          <w:tcPr>
            <w:tcW w:w="3827" w:type="dxa"/>
          </w:tcPr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Заместитель руководителя аппарата – начальник организационного отдела</w:t>
            </w:r>
          </w:p>
        </w:tc>
        <w:tc>
          <w:tcPr>
            <w:tcW w:w="2410" w:type="dxa"/>
          </w:tcPr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07097">
              <w:rPr>
                <w:rFonts w:ascii="Times New Roman" w:hAnsi="Times New Roman"/>
                <w:u w:val="single"/>
              </w:rPr>
              <w:t>Каб. 310</w:t>
            </w:r>
          </w:p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32-22-61</w:t>
            </w:r>
          </w:p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3E47" w:rsidRPr="00E07097" w:rsidTr="00E07097">
        <w:tc>
          <w:tcPr>
            <w:tcW w:w="588" w:type="dxa"/>
          </w:tcPr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781" w:type="dxa"/>
          </w:tcPr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 xml:space="preserve">Евтушенко </w:t>
            </w:r>
          </w:p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Елена Владимировна</w:t>
            </w:r>
          </w:p>
        </w:tc>
        <w:tc>
          <w:tcPr>
            <w:tcW w:w="3827" w:type="dxa"/>
          </w:tcPr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Заместитель начальника организационного отдела</w:t>
            </w:r>
          </w:p>
        </w:tc>
        <w:tc>
          <w:tcPr>
            <w:tcW w:w="2410" w:type="dxa"/>
          </w:tcPr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Каб. 310</w:t>
            </w:r>
          </w:p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32-22-61</w:t>
            </w:r>
          </w:p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3E47" w:rsidRPr="00E07097" w:rsidTr="00E07097">
        <w:tc>
          <w:tcPr>
            <w:tcW w:w="588" w:type="dxa"/>
          </w:tcPr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781" w:type="dxa"/>
          </w:tcPr>
          <w:p w:rsidR="00F43E47" w:rsidRPr="00E07097" w:rsidRDefault="00F43E47" w:rsidP="00F34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Резанова</w:t>
            </w:r>
          </w:p>
          <w:p w:rsidR="00F43E47" w:rsidRPr="00E07097" w:rsidRDefault="00F43E47" w:rsidP="00F34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Наталья Петровна</w:t>
            </w:r>
          </w:p>
        </w:tc>
        <w:tc>
          <w:tcPr>
            <w:tcW w:w="3827" w:type="dxa"/>
          </w:tcPr>
          <w:p w:rsidR="00F43E47" w:rsidRPr="00E07097" w:rsidRDefault="00F43E47" w:rsidP="00F34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Главный специалист организационного отдела</w:t>
            </w:r>
          </w:p>
        </w:tc>
        <w:tc>
          <w:tcPr>
            <w:tcW w:w="2410" w:type="dxa"/>
          </w:tcPr>
          <w:p w:rsidR="00F43E47" w:rsidRPr="00E07097" w:rsidRDefault="00F43E47" w:rsidP="00F3497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07097">
              <w:rPr>
                <w:rFonts w:ascii="Times New Roman" w:hAnsi="Times New Roman"/>
                <w:u w:val="single"/>
              </w:rPr>
              <w:t>Каб. 306</w:t>
            </w:r>
          </w:p>
          <w:p w:rsidR="00F43E47" w:rsidRPr="00E07097" w:rsidRDefault="00F43E47" w:rsidP="00F34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33-03-61</w:t>
            </w:r>
          </w:p>
          <w:p w:rsidR="00F43E47" w:rsidRPr="00E07097" w:rsidRDefault="00F43E47" w:rsidP="00F34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3E47" w:rsidRPr="00E07097" w:rsidTr="00E07097">
        <w:tc>
          <w:tcPr>
            <w:tcW w:w="588" w:type="dxa"/>
          </w:tcPr>
          <w:p w:rsidR="00F43E4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781" w:type="dxa"/>
          </w:tcPr>
          <w:p w:rsidR="00F43E47" w:rsidRPr="00E07097" w:rsidRDefault="00F43E47" w:rsidP="00DD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 xml:space="preserve">Веселова </w:t>
            </w:r>
          </w:p>
          <w:p w:rsidR="00F43E47" w:rsidRPr="00E07097" w:rsidRDefault="00F43E47" w:rsidP="00DD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Маргарита Сергеевна</w:t>
            </w:r>
          </w:p>
        </w:tc>
        <w:tc>
          <w:tcPr>
            <w:tcW w:w="3827" w:type="dxa"/>
          </w:tcPr>
          <w:p w:rsidR="00F43E47" w:rsidRPr="00E07097" w:rsidRDefault="00F43E47" w:rsidP="00DD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 xml:space="preserve">Главный специалист организационного отдела </w:t>
            </w:r>
          </w:p>
        </w:tc>
        <w:tc>
          <w:tcPr>
            <w:tcW w:w="2410" w:type="dxa"/>
          </w:tcPr>
          <w:p w:rsidR="00F43E47" w:rsidRPr="00E07097" w:rsidRDefault="00F43E47" w:rsidP="00DD30D6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07097">
              <w:rPr>
                <w:rFonts w:ascii="Times New Roman" w:hAnsi="Times New Roman"/>
                <w:u w:val="single"/>
              </w:rPr>
              <w:t>Каб. 306</w:t>
            </w:r>
          </w:p>
          <w:p w:rsidR="00F43E47" w:rsidRPr="00E07097" w:rsidRDefault="00F43E47" w:rsidP="00DD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33-03-56</w:t>
            </w:r>
          </w:p>
          <w:p w:rsidR="00F43E47" w:rsidRPr="00E07097" w:rsidRDefault="00F43E47" w:rsidP="00DD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3E47" w:rsidRPr="00E07097" w:rsidTr="00E07097">
        <w:tc>
          <w:tcPr>
            <w:tcW w:w="588" w:type="dxa"/>
          </w:tcPr>
          <w:p w:rsidR="00F43E4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781" w:type="dxa"/>
          </w:tcPr>
          <w:p w:rsidR="00F43E47" w:rsidRDefault="00F43E47" w:rsidP="00300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Козубица</w:t>
            </w:r>
          </w:p>
          <w:p w:rsidR="00F43E47" w:rsidRPr="00E07097" w:rsidRDefault="00F43E47" w:rsidP="00300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Елизавета Владимировна</w:t>
            </w:r>
          </w:p>
        </w:tc>
        <w:tc>
          <w:tcPr>
            <w:tcW w:w="3827" w:type="dxa"/>
          </w:tcPr>
          <w:p w:rsidR="00F43E47" w:rsidRPr="00E07097" w:rsidRDefault="00F43E47" w:rsidP="00300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Главный специалист организационного отдела</w:t>
            </w:r>
          </w:p>
        </w:tc>
        <w:tc>
          <w:tcPr>
            <w:tcW w:w="2410" w:type="dxa"/>
          </w:tcPr>
          <w:p w:rsidR="00F43E47" w:rsidRPr="00E07097" w:rsidRDefault="00F43E47" w:rsidP="0030064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07097">
              <w:rPr>
                <w:rFonts w:ascii="Times New Roman" w:hAnsi="Times New Roman"/>
                <w:u w:val="single"/>
              </w:rPr>
              <w:t>Каб. 306</w:t>
            </w:r>
          </w:p>
          <w:p w:rsidR="00F43E47" w:rsidRPr="00E07097" w:rsidRDefault="00F43E47" w:rsidP="00300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32-24-36</w:t>
            </w:r>
          </w:p>
          <w:p w:rsidR="00F43E47" w:rsidRPr="00E07097" w:rsidRDefault="00F43E47" w:rsidP="00300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27-37-33</w:t>
            </w:r>
          </w:p>
          <w:p w:rsidR="00F43E47" w:rsidRPr="00E07097" w:rsidRDefault="00F43E47" w:rsidP="00300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3E47" w:rsidRPr="00E07097" w:rsidTr="00E07097">
        <w:tc>
          <w:tcPr>
            <w:tcW w:w="588" w:type="dxa"/>
          </w:tcPr>
          <w:p w:rsidR="00F43E47" w:rsidRPr="00E07097" w:rsidRDefault="00F43E47" w:rsidP="00EE1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781" w:type="dxa"/>
          </w:tcPr>
          <w:p w:rsidR="00F43E47" w:rsidRPr="00E07097" w:rsidRDefault="00F43E47" w:rsidP="002E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Двулучанская</w:t>
            </w:r>
          </w:p>
          <w:p w:rsidR="00F43E47" w:rsidRPr="00E07097" w:rsidRDefault="00F43E47" w:rsidP="002E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Светлана Васильевна</w:t>
            </w:r>
          </w:p>
        </w:tc>
        <w:tc>
          <w:tcPr>
            <w:tcW w:w="3827" w:type="dxa"/>
          </w:tcPr>
          <w:p w:rsidR="00F43E4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</w:t>
            </w:r>
            <w:r w:rsidRPr="00E07097">
              <w:rPr>
                <w:rFonts w:ascii="Times New Roman" w:hAnsi="Times New Roman"/>
              </w:rPr>
              <w:t>ачальник</w:t>
            </w:r>
            <w:r>
              <w:rPr>
                <w:rFonts w:ascii="Times New Roman" w:hAnsi="Times New Roman"/>
              </w:rPr>
              <w:t>а</w:t>
            </w:r>
            <w:r w:rsidRPr="00E07097">
              <w:rPr>
                <w:rFonts w:ascii="Times New Roman" w:hAnsi="Times New Roman"/>
              </w:rPr>
              <w:t xml:space="preserve"> отдела правовой и кадровой работы</w:t>
            </w:r>
          </w:p>
        </w:tc>
        <w:tc>
          <w:tcPr>
            <w:tcW w:w="2410" w:type="dxa"/>
          </w:tcPr>
          <w:p w:rsidR="00F43E47" w:rsidRPr="00E07097" w:rsidRDefault="00F43E47" w:rsidP="002E536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07097">
              <w:rPr>
                <w:rFonts w:ascii="Times New Roman" w:hAnsi="Times New Roman"/>
                <w:u w:val="single"/>
              </w:rPr>
              <w:t>Каб. 305</w:t>
            </w:r>
          </w:p>
          <w:p w:rsidR="00F43E47" w:rsidRPr="00E07097" w:rsidRDefault="00F43E47" w:rsidP="002E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33-76-41</w:t>
            </w:r>
          </w:p>
          <w:p w:rsidR="00F43E47" w:rsidRPr="00E0709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F43E47" w:rsidRPr="00E07097" w:rsidTr="00E07097">
        <w:tc>
          <w:tcPr>
            <w:tcW w:w="588" w:type="dxa"/>
          </w:tcPr>
          <w:p w:rsidR="00F43E47" w:rsidRDefault="00F43E47" w:rsidP="00EE14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781" w:type="dxa"/>
          </w:tcPr>
          <w:p w:rsidR="00F43E47" w:rsidRDefault="00F43E47" w:rsidP="00E9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Ходова</w:t>
            </w:r>
          </w:p>
          <w:p w:rsidR="00F43E47" w:rsidRDefault="00F43E47" w:rsidP="00E9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Юлия Геннадьевна</w:t>
            </w:r>
          </w:p>
        </w:tc>
        <w:tc>
          <w:tcPr>
            <w:tcW w:w="3827" w:type="dxa"/>
          </w:tcPr>
          <w:p w:rsidR="00F43E47" w:rsidRPr="00E07097" w:rsidRDefault="00F43E47" w:rsidP="008A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Главный специалист отдела правовой и кадровой работы</w:t>
            </w:r>
          </w:p>
        </w:tc>
        <w:tc>
          <w:tcPr>
            <w:tcW w:w="2410" w:type="dxa"/>
          </w:tcPr>
          <w:p w:rsidR="00F43E47" w:rsidRPr="00E07097" w:rsidRDefault="00F43E47" w:rsidP="008A57C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07097">
              <w:rPr>
                <w:rFonts w:ascii="Times New Roman" w:hAnsi="Times New Roman"/>
                <w:u w:val="single"/>
              </w:rPr>
              <w:t>Каб. 305</w:t>
            </w:r>
          </w:p>
          <w:p w:rsidR="00F43E47" w:rsidRPr="00E07097" w:rsidRDefault="00F43E47" w:rsidP="008A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33-76-41</w:t>
            </w:r>
          </w:p>
          <w:p w:rsidR="00F43E47" w:rsidRPr="00E07097" w:rsidRDefault="00F43E47" w:rsidP="008A5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3E47" w:rsidRPr="00E07097" w:rsidTr="00E07097">
        <w:tc>
          <w:tcPr>
            <w:tcW w:w="588" w:type="dxa"/>
          </w:tcPr>
          <w:p w:rsidR="00F43E47" w:rsidRDefault="00F43E47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781" w:type="dxa"/>
          </w:tcPr>
          <w:p w:rsidR="00F43E47" w:rsidRDefault="00F43E47" w:rsidP="00E9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Хализева</w:t>
            </w:r>
          </w:p>
          <w:p w:rsidR="00F43E47" w:rsidRDefault="00F43E47" w:rsidP="00E9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Екатерина Владимировна</w:t>
            </w:r>
          </w:p>
          <w:p w:rsidR="00F43E47" w:rsidRDefault="00F43E47" w:rsidP="00E9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3E47" w:rsidRDefault="00F43E47" w:rsidP="00E9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F43E47" w:rsidRPr="00E07097" w:rsidRDefault="00F43E47" w:rsidP="007E2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Главный специалист отдела правовой и кадровой работы</w:t>
            </w:r>
          </w:p>
        </w:tc>
        <w:tc>
          <w:tcPr>
            <w:tcW w:w="2410" w:type="dxa"/>
          </w:tcPr>
          <w:p w:rsidR="00F43E47" w:rsidRPr="00E07097" w:rsidRDefault="00F43E47" w:rsidP="007E2E3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07097">
              <w:rPr>
                <w:rFonts w:ascii="Times New Roman" w:hAnsi="Times New Roman"/>
                <w:u w:val="single"/>
              </w:rPr>
              <w:t>Каб. 305</w:t>
            </w:r>
          </w:p>
          <w:p w:rsidR="00F43E47" w:rsidRPr="00E07097" w:rsidRDefault="00F43E47" w:rsidP="007E2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33-76-41</w:t>
            </w:r>
          </w:p>
          <w:p w:rsidR="00F43E47" w:rsidRPr="00E07097" w:rsidRDefault="00F43E47" w:rsidP="007E2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3E47" w:rsidRPr="00927AE9" w:rsidRDefault="00F43E47" w:rsidP="00927AE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F43E47" w:rsidRPr="00927AE9" w:rsidSect="00D35F8A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AE9"/>
    <w:rsid w:val="000019AB"/>
    <w:rsid w:val="00096FFE"/>
    <w:rsid w:val="001F4F61"/>
    <w:rsid w:val="00222E44"/>
    <w:rsid w:val="00225086"/>
    <w:rsid w:val="002432D3"/>
    <w:rsid w:val="002843D0"/>
    <w:rsid w:val="002B5B36"/>
    <w:rsid w:val="002E536B"/>
    <w:rsid w:val="00300643"/>
    <w:rsid w:val="0032008B"/>
    <w:rsid w:val="00390E0D"/>
    <w:rsid w:val="00405CF5"/>
    <w:rsid w:val="0044625B"/>
    <w:rsid w:val="00465C31"/>
    <w:rsid w:val="00472558"/>
    <w:rsid w:val="00480231"/>
    <w:rsid w:val="004D757E"/>
    <w:rsid w:val="00513006"/>
    <w:rsid w:val="00596F07"/>
    <w:rsid w:val="005C2F4B"/>
    <w:rsid w:val="005E7713"/>
    <w:rsid w:val="005F4550"/>
    <w:rsid w:val="00650EB2"/>
    <w:rsid w:val="006A0496"/>
    <w:rsid w:val="006E110C"/>
    <w:rsid w:val="007059D2"/>
    <w:rsid w:val="007E2E3E"/>
    <w:rsid w:val="00844CDE"/>
    <w:rsid w:val="008566A5"/>
    <w:rsid w:val="008A57C0"/>
    <w:rsid w:val="00913AFF"/>
    <w:rsid w:val="00927AE9"/>
    <w:rsid w:val="009967CD"/>
    <w:rsid w:val="009E7735"/>
    <w:rsid w:val="00A11845"/>
    <w:rsid w:val="00A21EF3"/>
    <w:rsid w:val="00A507DF"/>
    <w:rsid w:val="00A64722"/>
    <w:rsid w:val="00AC33BA"/>
    <w:rsid w:val="00AE2F80"/>
    <w:rsid w:val="00B23CAA"/>
    <w:rsid w:val="00B26AEC"/>
    <w:rsid w:val="00B4229E"/>
    <w:rsid w:val="00B85A40"/>
    <w:rsid w:val="00C70095"/>
    <w:rsid w:val="00C84648"/>
    <w:rsid w:val="00C90775"/>
    <w:rsid w:val="00CC0055"/>
    <w:rsid w:val="00CE273C"/>
    <w:rsid w:val="00D11AEA"/>
    <w:rsid w:val="00D21C6E"/>
    <w:rsid w:val="00D35F8A"/>
    <w:rsid w:val="00D57B3B"/>
    <w:rsid w:val="00D8724B"/>
    <w:rsid w:val="00DD30D6"/>
    <w:rsid w:val="00DE5D24"/>
    <w:rsid w:val="00DF1AC9"/>
    <w:rsid w:val="00E07097"/>
    <w:rsid w:val="00E41DCE"/>
    <w:rsid w:val="00E47B48"/>
    <w:rsid w:val="00E94859"/>
    <w:rsid w:val="00EE14CA"/>
    <w:rsid w:val="00F035FD"/>
    <w:rsid w:val="00F3497B"/>
    <w:rsid w:val="00F43E47"/>
    <w:rsid w:val="00FC603E"/>
    <w:rsid w:val="00FC720B"/>
    <w:rsid w:val="00FD2B76"/>
    <w:rsid w:val="00FD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7A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181</Words>
  <Characters>1033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</dc:title>
  <dc:subject/>
  <dc:creator>Пользователь Windows</dc:creator>
  <cp:keywords/>
  <dc:description/>
  <cp:lastModifiedBy>Rezanova</cp:lastModifiedBy>
  <cp:revision>2</cp:revision>
  <cp:lastPrinted>2020-03-16T09:09:00Z</cp:lastPrinted>
  <dcterms:created xsi:type="dcterms:W3CDTF">2020-07-06T06:33:00Z</dcterms:created>
  <dcterms:modified xsi:type="dcterms:W3CDTF">2020-07-06T06:33:00Z</dcterms:modified>
</cp:coreProperties>
</file>