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0"/>
        <w:gridCol w:w="2080"/>
        <w:gridCol w:w="1476"/>
        <w:gridCol w:w="9991"/>
      </w:tblGrid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№ одномандатного избирательного округа/единый избирательный округ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 xml:space="preserve">Ф.И.О. депутата Белгородского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городского Совета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и время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Бочарников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Сергей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28.10.2020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14-00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Региональное отделение Политической партии СПРАВЕДЛИВАЯ РОССИЯ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 (ул. Попова, 34, офис 19)</w:t>
            </w: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16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Зеберт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26.11.2020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17-00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МБУК «Дом офицеров»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(ул. Куйбышева, 33А)</w:t>
            </w: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22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Гребенников Юрий Борисович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10.12.2020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Подключиться к конференции Zoom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https://us04web.zoom.us/j/71991624309?pwd=REN4OStJak9LWDh3WitXSkxrTkxJUT09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Идентификатор конференции: 719 9162 4309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Код доступа: hBCt1f</w:t>
            </w: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9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Палесика Максим Васильевич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21.12.2020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18-30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Библиотека-филиал № 16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(г. Белгород, ул. Шаландина, 13)</w:t>
            </w: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Шашнин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Юрий Геннадьевич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30.12.2020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11-00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г. Белгород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ул. Крупской, 42А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Скачко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Кирилл Сергеевич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30.12.2020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11-00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г. Белгород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ул. Крупской, 42А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Цевменко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Игорь Владимирович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30.12.2020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11-00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г. Белгород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ул. Крупской, 42А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4</w:t>
            </w: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Клоповская Екатерина Ивановна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30.12.2020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11-00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г. Белгород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ул. Крупской, 42А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10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Шаповалова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30.12.2020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11-00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г. Белгород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ул. Крупской, 42А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05605A" w:rsidRPr="00B4198E" w:rsidTr="00B4198E">
        <w:tc>
          <w:tcPr>
            <w:tcW w:w="233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8E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2</w:t>
            </w:r>
            <w:bookmarkStart w:id="0" w:name="_GoBack"/>
            <w:bookmarkEnd w:id="0"/>
          </w:p>
        </w:tc>
        <w:tc>
          <w:tcPr>
            <w:tcW w:w="2080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 xml:space="preserve">Чефранов 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Михаил Эдуардович</w:t>
            </w:r>
          </w:p>
        </w:tc>
        <w:tc>
          <w:tcPr>
            <w:tcW w:w="1476" w:type="dxa"/>
          </w:tcPr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B4198E">
              <w:rPr>
                <w:rFonts w:ascii="Times New Roman" w:hAnsi="Times New Roman"/>
                <w:sz w:val="26"/>
                <w:szCs w:val="26"/>
              </w:rPr>
              <w:t>.01.2021</w:t>
            </w: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05A" w:rsidRPr="00B4198E" w:rsidRDefault="0005605A" w:rsidP="00B419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98E">
              <w:rPr>
                <w:rFonts w:ascii="Times New Roman" w:hAnsi="Times New Roman"/>
                <w:sz w:val="26"/>
                <w:szCs w:val="26"/>
              </w:rPr>
              <w:t>17-30 час.</w:t>
            </w:r>
          </w:p>
        </w:tc>
        <w:tc>
          <w:tcPr>
            <w:tcW w:w="9991" w:type="dxa"/>
          </w:tcPr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МБОУ «Гимназия № 3»</w:t>
            </w:r>
          </w:p>
          <w:p w:rsidR="0005605A" w:rsidRPr="00B4198E" w:rsidRDefault="0005605A" w:rsidP="00B41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</w:pPr>
            <w:r w:rsidRPr="00B4198E">
              <w:rPr>
                <w:rFonts w:ascii="Times New Roman" w:hAnsi="Times New Roman"/>
                <w:color w:val="262626"/>
                <w:sz w:val="26"/>
                <w:szCs w:val="26"/>
                <w:lang w:eastAsia="ru-RU"/>
              </w:rPr>
              <w:t>(г. Белгород, ул. Есенина, 40а)</w:t>
            </w:r>
          </w:p>
        </w:tc>
      </w:tr>
    </w:tbl>
    <w:p w:rsidR="0005605A" w:rsidRDefault="0005605A">
      <w:pPr>
        <w:rPr>
          <w:rFonts w:ascii="Times New Roman" w:hAnsi="Times New Roman"/>
          <w:sz w:val="28"/>
          <w:szCs w:val="28"/>
        </w:rPr>
      </w:pPr>
    </w:p>
    <w:sectPr w:rsidR="0005605A" w:rsidSect="00141D3A">
      <w:pgSz w:w="16838" w:h="11906" w:orient="landscape"/>
      <w:pgMar w:top="709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83"/>
    <w:rsid w:val="000465D6"/>
    <w:rsid w:val="00053F1B"/>
    <w:rsid w:val="000548D0"/>
    <w:rsid w:val="0005605A"/>
    <w:rsid w:val="00056395"/>
    <w:rsid w:val="000621BB"/>
    <w:rsid w:val="00065975"/>
    <w:rsid w:val="00067406"/>
    <w:rsid w:val="00094CE2"/>
    <w:rsid w:val="000A3D24"/>
    <w:rsid w:val="000A69D9"/>
    <w:rsid w:val="000B00B3"/>
    <w:rsid w:val="000B1114"/>
    <w:rsid w:val="000E5E33"/>
    <w:rsid w:val="0010410B"/>
    <w:rsid w:val="00111B12"/>
    <w:rsid w:val="0012447D"/>
    <w:rsid w:val="00137BB8"/>
    <w:rsid w:val="00141D3A"/>
    <w:rsid w:val="00150564"/>
    <w:rsid w:val="001D13E1"/>
    <w:rsid w:val="001D6FCB"/>
    <w:rsid w:val="001F74F6"/>
    <w:rsid w:val="00217FFA"/>
    <w:rsid w:val="002520D3"/>
    <w:rsid w:val="002705B5"/>
    <w:rsid w:val="0029436A"/>
    <w:rsid w:val="002B7E92"/>
    <w:rsid w:val="002C3E53"/>
    <w:rsid w:val="002F370B"/>
    <w:rsid w:val="002F69EF"/>
    <w:rsid w:val="00362869"/>
    <w:rsid w:val="0036302C"/>
    <w:rsid w:val="00377719"/>
    <w:rsid w:val="00387337"/>
    <w:rsid w:val="00392C01"/>
    <w:rsid w:val="00395797"/>
    <w:rsid w:val="003A4C60"/>
    <w:rsid w:val="003A72F1"/>
    <w:rsid w:val="003C763E"/>
    <w:rsid w:val="003D0A7C"/>
    <w:rsid w:val="003D600E"/>
    <w:rsid w:val="00405A5A"/>
    <w:rsid w:val="004830C5"/>
    <w:rsid w:val="004A0B1F"/>
    <w:rsid w:val="004B0022"/>
    <w:rsid w:val="004C7F23"/>
    <w:rsid w:val="004D4EFE"/>
    <w:rsid w:val="004E6F90"/>
    <w:rsid w:val="00515793"/>
    <w:rsid w:val="00517C2F"/>
    <w:rsid w:val="00546ED1"/>
    <w:rsid w:val="00556334"/>
    <w:rsid w:val="00571AE2"/>
    <w:rsid w:val="00591C4F"/>
    <w:rsid w:val="00593AD5"/>
    <w:rsid w:val="005A6235"/>
    <w:rsid w:val="005A6A89"/>
    <w:rsid w:val="005F20F3"/>
    <w:rsid w:val="00602EB8"/>
    <w:rsid w:val="00603DC8"/>
    <w:rsid w:val="00615A4E"/>
    <w:rsid w:val="006340FF"/>
    <w:rsid w:val="006408AC"/>
    <w:rsid w:val="00657CA5"/>
    <w:rsid w:val="00682B60"/>
    <w:rsid w:val="00683229"/>
    <w:rsid w:val="006B1F14"/>
    <w:rsid w:val="006E7061"/>
    <w:rsid w:val="006F2DCD"/>
    <w:rsid w:val="00707627"/>
    <w:rsid w:val="007170FD"/>
    <w:rsid w:val="00723376"/>
    <w:rsid w:val="00723E77"/>
    <w:rsid w:val="00732B0D"/>
    <w:rsid w:val="00747232"/>
    <w:rsid w:val="00753493"/>
    <w:rsid w:val="00763CE6"/>
    <w:rsid w:val="00783B2F"/>
    <w:rsid w:val="00786380"/>
    <w:rsid w:val="007924AA"/>
    <w:rsid w:val="007A0EAD"/>
    <w:rsid w:val="007C2AB2"/>
    <w:rsid w:val="007C61CB"/>
    <w:rsid w:val="00821A18"/>
    <w:rsid w:val="008430E0"/>
    <w:rsid w:val="00862EBD"/>
    <w:rsid w:val="0087200C"/>
    <w:rsid w:val="00874082"/>
    <w:rsid w:val="008853E2"/>
    <w:rsid w:val="008A629C"/>
    <w:rsid w:val="008F1347"/>
    <w:rsid w:val="008F7EB3"/>
    <w:rsid w:val="00900E78"/>
    <w:rsid w:val="00904B88"/>
    <w:rsid w:val="00907308"/>
    <w:rsid w:val="00920277"/>
    <w:rsid w:val="009336A6"/>
    <w:rsid w:val="00957E67"/>
    <w:rsid w:val="00976562"/>
    <w:rsid w:val="00993C52"/>
    <w:rsid w:val="009A4E3F"/>
    <w:rsid w:val="009B5B67"/>
    <w:rsid w:val="009F3BB7"/>
    <w:rsid w:val="00A13308"/>
    <w:rsid w:val="00A26830"/>
    <w:rsid w:val="00A3372C"/>
    <w:rsid w:val="00A360C7"/>
    <w:rsid w:val="00A414ED"/>
    <w:rsid w:val="00AB212F"/>
    <w:rsid w:val="00AB4F1F"/>
    <w:rsid w:val="00AB69C4"/>
    <w:rsid w:val="00B025BD"/>
    <w:rsid w:val="00B07B3B"/>
    <w:rsid w:val="00B4198E"/>
    <w:rsid w:val="00B422A8"/>
    <w:rsid w:val="00B52625"/>
    <w:rsid w:val="00B532F1"/>
    <w:rsid w:val="00B73436"/>
    <w:rsid w:val="00BE428E"/>
    <w:rsid w:val="00C12BDE"/>
    <w:rsid w:val="00C17186"/>
    <w:rsid w:val="00C371FA"/>
    <w:rsid w:val="00C37415"/>
    <w:rsid w:val="00C41F68"/>
    <w:rsid w:val="00C8595A"/>
    <w:rsid w:val="00CF31A2"/>
    <w:rsid w:val="00D05126"/>
    <w:rsid w:val="00D2779E"/>
    <w:rsid w:val="00D4030E"/>
    <w:rsid w:val="00D5364F"/>
    <w:rsid w:val="00D84A82"/>
    <w:rsid w:val="00D96663"/>
    <w:rsid w:val="00DA67C8"/>
    <w:rsid w:val="00DC266D"/>
    <w:rsid w:val="00DD2BC2"/>
    <w:rsid w:val="00DE0713"/>
    <w:rsid w:val="00E02FC6"/>
    <w:rsid w:val="00E0578A"/>
    <w:rsid w:val="00E1487E"/>
    <w:rsid w:val="00E149ED"/>
    <w:rsid w:val="00E55D98"/>
    <w:rsid w:val="00E57587"/>
    <w:rsid w:val="00E667FD"/>
    <w:rsid w:val="00E93114"/>
    <w:rsid w:val="00EA160E"/>
    <w:rsid w:val="00EB7512"/>
    <w:rsid w:val="00ED6C04"/>
    <w:rsid w:val="00EE4D83"/>
    <w:rsid w:val="00F066B0"/>
    <w:rsid w:val="00F307A6"/>
    <w:rsid w:val="00F46924"/>
    <w:rsid w:val="00F60F67"/>
    <w:rsid w:val="00F61EA9"/>
    <w:rsid w:val="00F77AAC"/>
    <w:rsid w:val="00F97824"/>
    <w:rsid w:val="00FC13A2"/>
    <w:rsid w:val="00FD2CF4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4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Елена Владимировна</dc:creator>
  <cp:keywords/>
  <dc:description/>
  <cp:lastModifiedBy>Rezanova</cp:lastModifiedBy>
  <cp:revision>17</cp:revision>
  <cp:lastPrinted>2020-11-23T08:37:00Z</cp:lastPrinted>
  <dcterms:created xsi:type="dcterms:W3CDTF">2020-12-15T14:37:00Z</dcterms:created>
  <dcterms:modified xsi:type="dcterms:W3CDTF">2021-01-14T10:22:00Z</dcterms:modified>
</cp:coreProperties>
</file>